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4EBA" w14:textId="77777777" w:rsidR="008F169C" w:rsidRPr="00B9605A" w:rsidRDefault="008F169C">
      <w:pPr>
        <w:rPr>
          <w:sz w:val="12"/>
          <w:szCs w:val="12"/>
          <w:lang w:val="en-GB"/>
        </w:rPr>
      </w:pPr>
      <w:bookmarkStart w:id="0" w:name="_GoBack"/>
      <w:bookmarkEnd w:id="0"/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1F1B6C" w14:paraId="205BC8B9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5E5BF" w14:textId="61E222AC" w:rsidR="008F169C" w:rsidRPr="00377EF4" w:rsidRDefault="00F536B7" w:rsidP="00C81A91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  <w:r>
              <w:rPr>
                <w:sz w:val="18"/>
                <w:lang w:val="en-GB"/>
              </w:rPr>
              <w:tab/>
            </w:r>
          </w:p>
        </w:tc>
      </w:tr>
      <w:tr w:rsidR="008F169C" w:rsidRPr="00F7639C" w14:paraId="5FB25FE9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01A" w14:textId="3B591D51" w:rsidR="008F169C" w:rsidRPr="00C81A91" w:rsidRDefault="00C81A91" w:rsidP="001F1B6C">
            <w:pPr>
              <w:jc w:val="both"/>
              <w:rPr>
                <w:b/>
                <w:sz w:val="18"/>
                <w:lang w:val="en-GB"/>
              </w:rPr>
            </w:pPr>
            <w:r w:rsidRPr="00C81A91">
              <w:rPr>
                <w:b/>
                <w:sz w:val="18"/>
                <w:lang w:val="en-GB"/>
              </w:rPr>
              <w:t>Name of Club:</w:t>
            </w:r>
          </w:p>
        </w:tc>
      </w:tr>
      <w:tr w:rsidR="008F169C" w14:paraId="4A9E053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142" w14:textId="44A510BB" w:rsidR="008F169C" w:rsidRDefault="008F169C" w:rsidP="00451F20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F169C" w:rsidRPr="001F1B6C" w14:paraId="253546C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39F" w14:textId="3D1A45EA" w:rsidR="008F169C" w:rsidRPr="001F1B6C" w:rsidRDefault="008F169C" w:rsidP="00451F20">
            <w:pPr>
              <w:jc w:val="both"/>
              <w:rPr>
                <w:sz w:val="18"/>
                <w:lang w:val="en-US"/>
              </w:rPr>
            </w:pPr>
            <w:r>
              <w:rPr>
                <w:b/>
                <w:sz w:val="18"/>
                <w:lang w:val="en-GB"/>
              </w:rPr>
              <w:t xml:space="preserve">Name of </w:t>
            </w:r>
            <w:r w:rsidR="00C81A91">
              <w:rPr>
                <w:b/>
                <w:sz w:val="18"/>
                <w:lang w:val="en-GB"/>
              </w:rPr>
              <w:t>Competitor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07E8F5DF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1F1B6C" w14:paraId="5062F87D" w14:textId="77777777" w:rsidTr="0017046A">
        <w:trPr>
          <w:jc w:val="center"/>
        </w:trPr>
        <w:tc>
          <w:tcPr>
            <w:tcW w:w="10145" w:type="dxa"/>
          </w:tcPr>
          <w:p w14:paraId="0F2D1A9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FE3AC1F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87C888B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5C4F23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631F9FD6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A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34B4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D2CBD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1FC1143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C8F44B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F4C0302" w14:textId="482D638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5E7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9CB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4677" w14:textId="3DD4819A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416EC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D31DC7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CE3DAE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E50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02D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63FB6" w14:textId="1C7CB8A7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9C4347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E8668F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5755099" w14:textId="104F600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F65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46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E4183" w14:textId="77C4B1FC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5AFC7A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1D155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C8843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3B7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76B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1F139" w14:textId="4FED1026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39CF02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B81D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A0056FD" w14:textId="5022977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11F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D87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00502" w14:textId="54916888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73C8D7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6B5B42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3CD079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35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E36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12B5" w14:textId="6964045E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052767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90C9ED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35B0C9" w14:textId="5A18DA23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E8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F2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FE860" w14:textId="3D08779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D6310C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6980AB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E044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44A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70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38E34" w14:textId="08E1D0B4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6E0A44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87320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9972CEF" w14:textId="5E6C07BA" w:rsidR="008F169C" w:rsidRPr="00465B44" w:rsidRDefault="008F169C" w:rsidP="00451F2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00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5C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7AC6" w14:textId="5A1036D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65A20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30BAB1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1AF3CA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1F4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82C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A971" w14:textId="3B15ECA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442F688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AA84C2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57D8607" w14:textId="717161DA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6D9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484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C2475" w14:textId="532525ED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96AFA6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CAF76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A83541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A60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88A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0DB1" w14:textId="48066E03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C2DFD6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15C0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59146F8" w14:textId="25C3EEFE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662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63C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3B2" w14:textId="7890046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082BE0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6066E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C5801F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F8A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36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253BA" w14:textId="532CCBB7" w:rsidR="008F169C" w:rsidRPr="00465B44" w:rsidRDefault="008F169C">
            <w:pPr>
              <w:rPr>
                <w:lang w:val="en-GB"/>
              </w:rPr>
            </w:pPr>
          </w:p>
        </w:tc>
      </w:tr>
    </w:tbl>
    <w:p w14:paraId="42C0A02E" w14:textId="77777777"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14:paraId="5F35D503" w14:textId="0F94C64F" w:rsidR="008F169C" w:rsidRPr="00C81A91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7D3E1C7C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2232A10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B58ADDD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412B7B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1624" w14:textId="77777777" w:rsidR="00E23079" w:rsidRDefault="00E23079" w:rsidP="0002598E">
            <w:pPr>
              <w:rPr>
                <w:lang w:val="en-GB"/>
              </w:rPr>
            </w:pPr>
          </w:p>
          <w:bookmarkStart w:id="1" w:name="Text9"/>
          <w:p w14:paraId="6CA12610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14:paraId="52D7B7CF" w14:textId="77777777" w:rsidR="008F169C" w:rsidRDefault="008F169C">
      <w:pPr>
        <w:rPr>
          <w:sz w:val="10"/>
          <w:szCs w:val="10"/>
        </w:rPr>
      </w:pPr>
    </w:p>
    <w:p w14:paraId="59886E48" w14:textId="61FBB917" w:rsidR="00C81A91" w:rsidRDefault="00C81A91">
      <w:pPr>
        <w:rPr>
          <w:sz w:val="24"/>
          <w:szCs w:val="24"/>
        </w:rPr>
      </w:pPr>
      <w:r>
        <w:rPr>
          <w:sz w:val="10"/>
          <w:szCs w:val="10"/>
        </w:rPr>
        <w:tab/>
      </w:r>
    </w:p>
    <w:p w14:paraId="10F887A4" w14:textId="048F5DC7" w:rsidR="00C81A91" w:rsidRDefault="00C81A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9E4C6D" w14:textId="77777777" w:rsidR="00C81A91" w:rsidRDefault="00C81A91">
      <w:pPr>
        <w:rPr>
          <w:rFonts w:cs="Arial"/>
          <w:b/>
          <w:szCs w:val="22"/>
          <w:lang w:val="en-GB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send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C81A91">
        <w:rPr>
          <w:rFonts w:cs="Arial"/>
          <w:szCs w:val="22"/>
          <w:lang w:val="en-GB"/>
        </w:rPr>
        <w:t>Innsbrucker</w:t>
      </w:r>
      <w:proofErr w:type="spellEnd"/>
      <w:r w:rsidRPr="00C81A91">
        <w:rPr>
          <w:rFonts w:cs="Arial"/>
          <w:szCs w:val="22"/>
          <w:lang w:val="en-GB"/>
        </w:rPr>
        <w:t xml:space="preserve"> </w:t>
      </w:r>
      <w:proofErr w:type="spellStart"/>
      <w:r w:rsidRPr="00C81A91">
        <w:rPr>
          <w:rFonts w:cs="Arial"/>
          <w:szCs w:val="22"/>
          <w:lang w:val="en-GB"/>
        </w:rPr>
        <w:t>Eislaufverein</w:t>
      </w:r>
      <w:proofErr w:type="spellEnd"/>
      <w:r w:rsidRPr="00C81A91">
        <w:rPr>
          <w:rFonts w:cs="Arial"/>
          <w:szCs w:val="22"/>
          <w:lang w:val="en-GB"/>
        </w:rPr>
        <w:t xml:space="preserve">, c/o </w:t>
      </w:r>
      <w:proofErr w:type="spellStart"/>
      <w:r w:rsidRPr="00C81A91">
        <w:rPr>
          <w:rFonts w:cs="Arial"/>
          <w:szCs w:val="22"/>
          <w:lang w:val="en-GB"/>
        </w:rPr>
        <w:t>Dr.</w:t>
      </w:r>
      <w:proofErr w:type="spellEnd"/>
      <w:r w:rsidRPr="00C81A91">
        <w:rPr>
          <w:rFonts w:cs="Arial"/>
          <w:szCs w:val="22"/>
          <w:lang w:val="en-GB"/>
        </w:rPr>
        <w:t xml:space="preserve"> Roman Bacher, </w:t>
      </w:r>
      <w:proofErr w:type="spellStart"/>
      <w:r w:rsidRPr="00C81A91">
        <w:rPr>
          <w:rFonts w:cs="Arial"/>
          <w:szCs w:val="22"/>
          <w:lang w:val="en-GB"/>
        </w:rPr>
        <w:t>Meraner</w:t>
      </w:r>
      <w:proofErr w:type="spellEnd"/>
      <w:r w:rsidRPr="00C81A91">
        <w:rPr>
          <w:rFonts w:cs="Arial"/>
          <w:szCs w:val="22"/>
          <w:lang w:val="en-GB"/>
        </w:rPr>
        <w:t xml:space="preserve"> Str. 1, 6020 Innsbruck/Austria</w:t>
      </w:r>
    </w:p>
    <w:p w14:paraId="64E01B97" w14:textId="0567FF8D" w:rsidR="00C81A91" w:rsidRPr="00C81A91" w:rsidRDefault="00C81A91" w:rsidP="00C81A91">
      <w:pPr>
        <w:ind w:left="708"/>
        <w:rPr>
          <w:sz w:val="24"/>
          <w:szCs w:val="24"/>
        </w:rPr>
      </w:pPr>
      <w:r w:rsidRPr="00997AB2">
        <w:rPr>
          <w:rFonts w:cs="Arial"/>
          <w:b/>
          <w:szCs w:val="22"/>
          <w:lang w:val="en-GB"/>
        </w:rPr>
        <w:t xml:space="preserve">E-Mail: </w:t>
      </w:r>
      <w:hyperlink r:id="rId7" w:history="1">
        <w:r w:rsidRPr="00B27C4F">
          <w:rPr>
            <w:rStyle w:val="Hyperlink"/>
            <w:rFonts w:cs="Arial"/>
            <w:b/>
            <w:szCs w:val="22"/>
            <w:lang w:val="en-GB"/>
          </w:rPr>
          <w:t>eiscup2016@eislaufen-innsbruck.at</w:t>
        </w:r>
      </w:hyperlink>
    </w:p>
    <w:sectPr w:rsidR="00C81A91" w:rsidRPr="00C81A91" w:rsidSect="00F30585">
      <w:headerReference w:type="default" r:id="rId8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D9B0" w14:textId="77777777" w:rsidR="00C66565" w:rsidRDefault="00C66565">
      <w:r>
        <w:separator/>
      </w:r>
    </w:p>
  </w:endnote>
  <w:endnote w:type="continuationSeparator" w:id="0">
    <w:p w14:paraId="1D6D8620" w14:textId="77777777" w:rsidR="00C66565" w:rsidRDefault="00C6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3CB3" w14:textId="77777777" w:rsidR="00C66565" w:rsidRDefault="00C66565">
      <w:r>
        <w:separator/>
      </w:r>
    </w:p>
  </w:footnote>
  <w:footnote w:type="continuationSeparator" w:id="0">
    <w:p w14:paraId="75313605" w14:textId="77777777" w:rsidR="00C66565" w:rsidRDefault="00C6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70FD" w14:textId="61E9CEC3" w:rsidR="00D2105A" w:rsidRDefault="00D2105A" w:rsidP="00736A3B">
    <w:pPr>
      <w:pStyle w:val="Kopfzeile"/>
      <w:pBdr>
        <w:bottom w:val="single" w:sz="4" w:space="1" w:color="auto"/>
      </w:pBd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2C23F2D3" w14:textId="03FEE0BE" w:rsidR="00736A3B" w:rsidRDefault="00736A3B" w:rsidP="00736A3B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736A3B" w14:paraId="3F229302" w14:textId="77777777" w:rsidTr="00736A3B">
      <w:trPr>
        <w:cantSplit/>
        <w:trHeight w:val="478"/>
        <w:jc w:val="center"/>
      </w:trPr>
      <w:tc>
        <w:tcPr>
          <w:tcW w:w="9356" w:type="dxa"/>
          <w:hideMark/>
        </w:tcPr>
        <w:p w14:paraId="7A274BC9" w14:textId="3F3F5100" w:rsidR="00736A3B" w:rsidRDefault="00736A3B" w:rsidP="00736A3B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509354A1" w14:textId="50D0ED13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14:paraId="220DCB35" w14:textId="77777777" w:rsidTr="00736A3B">
      <w:trPr>
        <w:cantSplit/>
        <w:trHeight w:val="398"/>
        <w:jc w:val="center"/>
      </w:trPr>
      <w:tc>
        <w:tcPr>
          <w:tcW w:w="9356" w:type="dxa"/>
          <w:hideMark/>
        </w:tcPr>
        <w:p w14:paraId="6C334379" w14:textId="77777777" w:rsidR="00C81A91" w:rsidRDefault="00C81A91" w:rsidP="00F536B7"/>
        <w:p w14:paraId="05B06190" w14:textId="31C9E8D4" w:rsidR="00C81A91" w:rsidRPr="00892578" w:rsidRDefault="0017437C" w:rsidP="00F536B7">
          <w:pPr>
            <w:rPr>
              <w:sz w:val="24"/>
              <w:szCs w:val="24"/>
            </w:rPr>
          </w:pPr>
          <w:r w:rsidRPr="003C0903"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  <w:vertAlign w:val="superscript"/>
            </w:rPr>
            <w:t>nd</w:t>
          </w:r>
          <w:r w:rsidRPr="003C0903">
            <w:rPr>
              <w:b/>
              <w:sz w:val="24"/>
              <w:szCs w:val="24"/>
            </w:rPr>
            <w:t xml:space="preserve"> </w:t>
          </w:r>
          <w:proofErr w:type="spellStart"/>
          <w:r w:rsidRPr="003C0903">
            <w:rPr>
              <w:b/>
              <w:sz w:val="24"/>
              <w:szCs w:val="24"/>
            </w:rPr>
            <w:t>Eiscup</w:t>
          </w:r>
          <w:proofErr w:type="spellEnd"/>
          <w:r w:rsidRPr="003C0903">
            <w:rPr>
              <w:b/>
              <w:sz w:val="24"/>
              <w:szCs w:val="24"/>
            </w:rPr>
            <w:t xml:space="preserve"> Innsbruck, </w:t>
          </w:r>
          <w:proofErr w:type="spellStart"/>
          <w:r>
            <w:rPr>
              <w:b/>
              <w:sz w:val="24"/>
              <w:szCs w:val="24"/>
            </w:rPr>
            <w:t>January</w:t>
          </w:r>
          <w:proofErr w:type="spellEnd"/>
          <w:r>
            <w:rPr>
              <w:b/>
              <w:sz w:val="24"/>
              <w:szCs w:val="24"/>
            </w:rPr>
            <w:t xml:space="preserve"> 26-28</w:t>
          </w:r>
          <w:r w:rsidRPr="003C0903">
            <w:rPr>
              <w:b/>
              <w:sz w:val="24"/>
              <w:szCs w:val="24"/>
            </w:rPr>
            <w:t>, 201</w:t>
          </w:r>
          <w:r>
            <w:rPr>
              <w:b/>
              <w:sz w:val="24"/>
              <w:szCs w:val="24"/>
            </w:rPr>
            <w:t>8</w:t>
          </w:r>
          <w:r w:rsidR="00F536B7" w:rsidRPr="00892578">
            <w:rPr>
              <w:sz w:val="24"/>
              <w:szCs w:val="24"/>
            </w:rPr>
            <w:br/>
            <w:t xml:space="preserve">Interclub </w:t>
          </w:r>
          <w:proofErr w:type="spellStart"/>
          <w:r w:rsidR="00F536B7" w:rsidRPr="00892578">
            <w:rPr>
              <w:sz w:val="24"/>
              <w:szCs w:val="24"/>
            </w:rPr>
            <w:t>Competition</w:t>
          </w:r>
          <w:proofErr w:type="spellEnd"/>
          <w:r w:rsidR="00F536B7" w:rsidRPr="00892578">
            <w:rPr>
              <w:sz w:val="24"/>
              <w:szCs w:val="24"/>
            </w:rPr>
            <w:br/>
          </w:r>
        </w:p>
        <w:p w14:paraId="2C6E8A7F" w14:textId="58852AB1" w:rsidR="00736A3B" w:rsidRPr="00892578" w:rsidRDefault="00F536B7" w:rsidP="00F536B7">
          <w:pPr>
            <w:rPr>
              <w:sz w:val="24"/>
              <w:szCs w:val="24"/>
            </w:rPr>
          </w:pPr>
          <w:r w:rsidRPr="00892578">
            <w:rPr>
              <w:sz w:val="24"/>
              <w:szCs w:val="24"/>
            </w:rPr>
            <w:t xml:space="preserve">THIS FORM MUST BE RETURNED </w:t>
          </w:r>
          <w:r w:rsidR="00BD0A83" w:rsidRPr="001A13E7">
            <w:rPr>
              <w:sz w:val="24"/>
              <w:szCs w:val="24"/>
              <w:u w:val="single"/>
            </w:rPr>
            <w:t>LATEST</w:t>
          </w:r>
          <w:r w:rsidR="00BD0A83">
            <w:rPr>
              <w:sz w:val="24"/>
              <w:szCs w:val="24"/>
            </w:rPr>
            <w:t xml:space="preserve"> </w:t>
          </w:r>
          <w:r w:rsidRPr="00892578">
            <w:rPr>
              <w:sz w:val="24"/>
              <w:szCs w:val="24"/>
            </w:rPr>
            <w:t xml:space="preserve">TILL: </w:t>
          </w:r>
          <w:r w:rsidR="0017437C" w:rsidRPr="001A13E7">
            <w:rPr>
              <w:b/>
              <w:bCs/>
              <w:caps/>
              <w:sz w:val="24"/>
              <w:szCs w:val="24"/>
              <w:u w:val="single"/>
              <w:lang w:val="en-GB"/>
            </w:rPr>
            <w:t>December 15, 2017</w:t>
          </w:r>
        </w:p>
      </w:tc>
      <w:tc>
        <w:tcPr>
          <w:tcW w:w="1417" w:type="dxa"/>
          <w:hideMark/>
        </w:tcPr>
        <w:p w14:paraId="27C3EAA7" w14:textId="241641EF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1F1B6C" w14:paraId="20D8C915" w14:textId="77777777" w:rsidTr="00736A3B">
      <w:trPr>
        <w:cantSplit/>
        <w:trHeight w:val="211"/>
        <w:jc w:val="center"/>
      </w:trPr>
      <w:tc>
        <w:tcPr>
          <w:tcW w:w="9356" w:type="dxa"/>
          <w:hideMark/>
        </w:tcPr>
        <w:p w14:paraId="06396F1F" w14:textId="61AE06CC" w:rsidR="00736A3B" w:rsidRPr="00F536B7" w:rsidRDefault="00157012" w:rsidP="00736A3B">
          <w:pPr>
            <w:spacing w:line="256" w:lineRule="auto"/>
            <w:rPr>
              <w:b/>
              <w:sz w:val="16"/>
              <w:szCs w:val="16"/>
              <w:lang w:val="en-GB"/>
            </w:rPr>
          </w:pPr>
          <w:r>
            <w:rPr>
              <w:noProof/>
              <w:color w:val="000000"/>
              <w:w w:val="1"/>
              <w:bdr w:val="none" w:sz="0" w:space="0" w:color="auto" w:frame="1"/>
              <w:shd w:val="clear" w:color="auto" w:fill="000000"/>
              <w:lang w:val="de-AT" w:eastAsia="de-AT"/>
            </w:rPr>
            <w:drawing>
              <wp:anchor distT="0" distB="0" distL="114300" distR="114300" simplePos="0" relativeHeight="251662336" behindDoc="1" locked="0" layoutInCell="1" allowOverlap="1" wp14:anchorId="6365731A" wp14:editId="4D1A0BBA">
                <wp:simplePos x="0" y="0"/>
                <wp:positionH relativeFrom="margin">
                  <wp:posOffset>5015670</wp:posOffset>
                </wp:positionH>
                <wp:positionV relativeFrom="margin">
                  <wp:posOffset>-1525270</wp:posOffset>
                </wp:positionV>
                <wp:extent cx="1603375" cy="1898339"/>
                <wp:effectExtent l="0" t="0" r="0" b="698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ate_austria_schwa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189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6A3B" w:rsidRPr="00F536B7">
            <w:rPr>
              <w:b/>
              <w:sz w:val="16"/>
              <w:szCs w:val="16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468BAF2" w14:textId="77777777" w:rsidR="00736A3B" w:rsidRDefault="00736A3B" w:rsidP="00736A3B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14:paraId="37A6E513" w14:textId="77777777"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1"/>
    <w:rsid w:val="0002598E"/>
    <w:rsid w:val="000F7376"/>
    <w:rsid w:val="001257F0"/>
    <w:rsid w:val="00143422"/>
    <w:rsid w:val="001505F2"/>
    <w:rsid w:val="00157012"/>
    <w:rsid w:val="0017046A"/>
    <w:rsid w:val="00171AF3"/>
    <w:rsid w:val="0017437C"/>
    <w:rsid w:val="0019052F"/>
    <w:rsid w:val="001A13E7"/>
    <w:rsid w:val="001B7595"/>
    <w:rsid w:val="001E125A"/>
    <w:rsid w:val="001E17BD"/>
    <w:rsid w:val="001F1B6C"/>
    <w:rsid w:val="00200D72"/>
    <w:rsid w:val="002529E7"/>
    <w:rsid w:val="00296C09"/>
    <w:rsid w:val="002B5608"/>
    <w:rsid w:val="002E1C32"/>
    <w:rsid w:val="0030726A"/>
    <w:rsid w:val="0031029E"/>
    <w:rsid w:val="00326F53"/>
    <w:rsid w:val="00377B61"/>
    <w:rsid w:val="004213C4"/>
    <w:rsid w:val="004512A1"/>
    <w:rsid w:val="00451F20"/>
    <w:rsid w:val="0046382C"/>
    <w:rsid w:val="00465B44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6039E8"/>
    <w:rsid w:val="006047C5"/>
    <w:rsid w:val="00633F4C"/>
    <w:rsid w:val="00650D40"/>
    <w:rsid w:val="006C156D"/>
    <w:rsid w:val="006D757A"/>
    <w:rsid w:val="006E6BDF"/>
    <w:rsid w:val="006F08D6"/>
    <w:rsid w:val="006F14E0"/>
    <w:rsid w:val="00725AD4"/>
    <w:rsid w:val="00736A3B"/>
    <w:rsid w:val="00810BCB"/>
    <w:rsid w:val="00814C41"/>
    <w:rsid w:val="00817595"/>
    <w:rsid w:val="00835FD0"/>
    <w:rsid w:val="00875826"/>
    <w:rsid w:val="00892578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156D6"/>
    <w:rsid w:val="00A32F23"/>
    <w:rsid w:val="00A75069"/>
    <w:rsid w:val="00A9608D"/>
    <w:rsid w:val="00AD76FF"/>
    <w:rsid w:val="00B018A6"/>
    <w:rsid w:val="00B520B1"/>
    <w:rsid w:val="00B7258D"/>
    <w:rsid w:val="00BD0A83"/>
    <w:rsid w:val="00BF1156"/>
    <w:rsid w:val="00C66565"/>
    <w:rsid w:val="00C66AC5"/>
    <w:rsid w:val="00C80789"/>
    <w:rsid w:val="00C81A91"/>
    <w:rsid w:val="00D136F4"/>
    <w:rsid w:val="00D2105A"/>
    <w:rsid w:val="00DC5458"/>
    <w:rsid w:val="00DE7891"/>
    <w:rsid w:val="00DF5DF1"/>
    <w:rsid w:val="00E1039D"/>
    <w:rsid w:val="00E23079"/>
    <w:rsid w:val="00E91B98"/>
    <w:rsid w:val="00E94DBF"/>
    <w:rsid w:val="00F025C7"/>
    <w:rsid w:val="00F30585"/>
    <w:rsid w:val="00F37188"/>
    <w:rsid w:val="00F536B7"/>
    <w:rsid w:val="00F56BB0"/>
    <w:rsid w:val="00F7311C"/>
    <w:rsid w:val="00F7639C"/>
    <w:rsid w:val="00F94874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7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scup2016@eislaufen-innsbruck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523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Alexandra Eder</cp:lastModifiedBy>
  <cp:revision>2</cp:revision>
  <cp:lastPrinted>2016-10-05T09:32:00Z</cp:lastPrinted>
  <dcterms:created xsi:type="dcterms:W3CDTF">2017-12-15T09:50:00Z</dcterms:created>
  <dcterms:modified xsi:type="dcterms:W3CDTF">2017-12-15T09:50:00Z</dcterms:modified>
</cp:coreProperties>
</file>